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1" w:rsidRDefault="00105E41" w:rsidP="00105E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03285" w:rsidRDefault="00803285" w:rsidP="00105E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03285" w:rsidRPr="00F40A31" w:rsidRDefault="00803285" w:rsidP="00105E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5E41" w:rsidRPr="00F40A31" w:rsidRDefault="00105E41" w:rsidP="00105E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40A31">
        <w:rPr>
          <w:rFonts w:ascii="Arial" w:hAnsi="Arial" w:cs="Arial"/>
          <w:b/>
          <w:sz w:val="22"/>
          <w:szCs w:val="22"/>
        </w:rPr>
        <w:t>DECLARAÇÃO COMPROVATIVA DE EXPERIÊNCIA FORMATIVA</w:t>
      </w:r>
    </w:p>
    <w:p w:rsidR="00105E41" w:rsidRDefault="00105E41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285" w:rsidRPr="00803285" w:rsidRDefault="00803285" w:rsidP="00803285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803285">
        <w:rPr>
          <w:rFonts w:ascii="Arial" w:hAnsi="Arial" w:cs="Arial"/>
          <w:szCs w:val="22"/>
        </w:rPr>
        <w:t>DECLARAÇÃO Nº ____ / ____</w:t>
      </w:r>
    </w:p>
    <w:p w:rsidR="00803285" w:rsidRDefault="00803285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285" w:rsidRDefault="00803285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5E41" w:rsidRDefault="00105E41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Declara-se que </w:t>
      </w:r>
      <w:sdt>
        <w:sdtPr>
          <w:rPr>
            <w:rFonts w:ascii="Arial" w:hAnsi="Arial" w:cs="Arial"/>
            <w:sz w:val="22"/>
            <w:szCs w:val="22"/>
          </w:rPr>
          <w:alias w:val="Nome do(a) docente"/>
          <w:tag w:val="Nome do(a) docente "/>
          <w:id w:val="1484193130"/>
          <w:placeholder>
            <w:docPart w:val="2FC3A3427F2042B98ECA4635A6DB45F6"/>
          </w:placeholder>
          <w:showingPlcHdr/>
          <w:text/>
        </w:sdtPr>
        <w:sdtEndPr/>
        <w:sdtContent>
          <w:r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F6997">
        <w:rPr>
          <w:rFonts w:ascii="Arial" w:hAnsi="Arial" w:cs="Arial"/>
          <w:sz w:val="22"/>
          <w:szCs w:val="22"/>
        </w:rPr>
        <w:t>portador</w:t>
      </w:r>
      <w:proofErr w:type="gramEnd"/>
      <w:r w:rsidRPr="008F6997">
        <w:rPr>
          <w:rFonts w:ascii="Arial" w:hAnsi="Arial" w:cs="Arial"/>
          <w:sz w:val="22"/>
          <w:szCs w:val="22"/>
        </w:rPr>
        <w:t>(a) do BI/CC n.º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úmero do BI/CC"/>
          <w:tag w:val="Número do BI/CC"/>
          <w:id w:val="1998375288"/>
          <w:placeholder>
            <w:docPart w:val="634530C80898458BBD0893936B6452BB"/>
          </w:placeholder>
          <w:showingPlcHdr/>
          <w:text/>
        </w:sdtPr>
        <w:sdtEndPr/>
        <w:sdtContent>
          <w:r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Pr="008F6997">
        <w:rPr>
          <w:rFonts w:ascii="Arial" w:hAnsi="Arial" w:cs="Arial"/>
          <w:sz w:val="22"/>
          <w:szCs w:val="22"/>
        </w:rPr>
        <w:t>,</w:t>
      </w:r>
      <w:r w:rsidR="00B741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4188">
        <w:rPr>
          <w:rFonts w:ascii="Arial" w:hAnsi="Arial" w:cs="Arial"/>
          <w:sz w:val="22"/>
          <w:szCs w:val="22"/>
        </w:rPr>
        <w:t>com</w:t>
      </w:r>
      <w:proofErr w:type="gramEnd"/>
      <w:r w:rsidRPr="008F69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esignação do Curso"/>
          <w:tag w:val="Designação do Curso"/>
          <w:id w:val="14886755"/>
          <w:placeholder>
            <w:docPart w:val="DAC0D2A327714EF4BD8EDB6B72A3F146"/>
          </w:placeholder>
          <w:showingPlcHdr/>
          <w:text/>
        </w:sdtPr>
        <w:sdtEndPr/>
        <w:sdtContent>
          <w:r w:rsidR="00B74188" w:rsidRPr="003F3C7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B741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4188">
        <w:rPr>
          <w:rFonts w:ascii="Arial" w:hAnsi="Arial" w:cs="Arial"/>
          <w:sz w:val="22"/>
          <w:szCs w:val="22"/>
        </w:rPr>
        <w:t>que</w:t>
      </w:r>
      <w:proofErr w:type="gramEnd"/>
      <w:r w:rsidR="00B74188">
        <w:rPr>
          <w:rFonts w:ascii="Arial" w:hAnsi="Arial" w:cs="Arial"/>
          <w:sz w:val="22"/>
          <w:szCs w:val="22"/>
        </w:rPr>
        <w:t xml:space="preserve"> confere </w:t>
      </w:r>
      <w:r w:rsidR="00B74188" w:rsidRPr="00A654B0">
        <w:rPr>
          <w:rFonts w:ascii="Arial" w:hAnsi="Arial" w:cs="Arial"/>
          <w:sz w:val="22"/>
          <w:szCs w:val="22"/>
        </w:rPr>
        <w:t xml:space="preserve">habilitação </w:t>
      </w:r>
      <w:sdt>
        <w:sdtPr>
          <w:rPr>
            <w:rFonts w:ascii="Arial" w:hAnsi="Arial" w:cs="Arial"/>
            <w:sz w:val="22"/>
            <w:szCs w:val="22"/>
          </w:rPr>
          <w:alias w:val="Habilitação para a docência"/>
          <w:tag w:val="Habilitação para a docência"/>
          <w:id w:val="14886757"/>
          <w:placeholder>
            <w:docPart w:val="40595C0F9A524F168078E35F2100D65E"/>
          </w:placeholder>
          <w:showingPlcHdr/>
          <w:comboBox>
            <w:listItem w:value="Escolha um item."/>
            <w:listItem w:displayText="profissional" w:value="profissional"/>
            <w:listItem w:displayText="própria" w:value="própria"/>
          </w:comboBox>
        </w:sdtPr>
        <w:sdtEndPr/>
        <w:sdtContent>
          <w:r w:rsidR="00B74188" w:rsidRPr="001406EB">
            <w:rPr>
              <w:rStyle w:val="TextodoMarcadordePosio"/>
            </w:rPr>
            <w:t>Escolha um item.</w:t>
          </w:r>
        </w:sdtContent>
      </w:sdt>
      <w:r w:rsidR="00B74188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="00B741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4188" w:rsidRPr="00A654B0">
        <w:rPr>
          <w:rFonts w:ascii="Arial" w:hAnsi="Arial" w:cs="Arial"/>
          <w:sz w:val="22"/>
          <w:szCs w:val="22"/>
        </w:rPr>
        <w:t>para</w:t>
      </w:r>
      <w:proofErr w:type="gramEnd"/>
      <w:r w:rsidR="00B74188" w:rsidRPr="00A654B0">
        <w:rPr>
          <w:rFonts w:ascii="Arial" w:hAnsi="Arial" w:cs="Arial"/>
          <w:sz w:val="22"/>
          <w:szCs w:val="22"/>
        </w:rPr>
        <w:t xml:space="preserve"> o grupo de docência</w:t>
      </w:r>
      <w:r w:rsidR="00B7418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Grupo de Recrutamento"/>
          <w:tag w:val="Grupo de Recrutamento"/>
          <w:id w:val="-1420863644"/>
          <w:placeholder>
            <w:docPart w:val="DB9831DDA3964DB0A87F0FEE284B47AE"/>
          </w:placeholder>
          <w:showingPlcHdr/>
          <w:comboBox>
            <w:listItem w:value="Escolha um item."/>
            <w:listItem w:displayText="100 - Educação pré-escolar" w:value="100 - Educação pré-escolar"/>
            <w:listItem w:displayText="110 - 1º ciclo do ensino básico" w:value="110 - 1º ciclo do ensino básico"/>
            <w:listItem w:displayText="200 - Português e Estudos Sociais/História" w:value="200 - Português e Estudos Sociais/História"/>
            <w:listItem w:displayText="210 - Português e Francês" w:value="210 - Português e Francês"/>
            <w:listItem w:displayText="220 - Português e Inglês" w:value="220 - Português e Inglês"/>
            <w:listItem w:displayText="230 - Matemática e Ciências da Natureza" w:value="230 - Matemática e Ciências da Natureza"/>
            <w:listItem w:displayText="240 - Educação Visual e Tecnológica" w:value="240 - Educação Visual e Tecnológica"/>
            <w:listItem w:displayText="250 - Educação Musical" w:value="250 - Educação Musical"/>
            <w:listItem w:displayText="260 - Educação Física" w:value="260 - Educação Física"/>
            <w:listItem w:displayText="290 - Educação Moral e Religiosa Católica" w:value="290 - Educação Moral e Religiosa Católica"/>
            <w:listItem w:displayText="300 - Português" w:value="300 - Português"/>
            <w:listItem w:displayText="310 - Latim e Grego" w:value="310 - Latim e Grego"/>
            <w:listItem w:displayText="320 - Francês" w:value="320 - Francês"/>
            <w:listItem w:displayText="330 - Inglês" w:value="330 - Inglês"/>
            <w:listItem w:displayText="340 - Alemão" w:value="340 - Alemão"/>
            <w:listItem w:displayText="350 - Espanhol" w:value="350 - Espanhol"/>
            <w:listItem w:displayText="400 - História" w:value="400 - História"/>
            <w:listItem w:displayText="410 - Filosofia" w:value="410 - Filosofia"/>
            <w:listItem w:displayText="420 - Geografia" w:value="420 - Geografia"/>
            <w:listItem w:displayText="430 - Economia e Contabilidade" w:value="430 - Economia e Contabilidade"/>
            <w:listItem w:displayText="500 - Matemática" w:value="500 - Matemática"/>
            <w:listItem w:displayText="510 - Física e Quimica" w:value="510 - Física e Quimica"/>
            <w:listItem w:displayText="520 - Biologia e Geologia" w:value="520 - Biologia e Geologia"/>
            <w:listItem w:displayText="530 - Educação Tecnológica" w:value="530 - Educação Tecnológica"/>
            <w:listItem w:displayText="540 - Eletrotecnia" w:value="540 - Eletrotecnia"/>
            <w:listItem w:displayText="550 - Informática" w:value="550 - Informática"/>
            <w:listItem w:displayText="560 - Ciências Agro-Pecuárias" w:value="560 - Ciências Agro-Pecuárias"/>
            <w:listItem w:displayText="600 - Artes Visuais" w:value="600 - Artes Visuais"/>
            <w:listItem w:displayText="610 - Música" w:value="610 - Música"/>
            <w:listItem w:displayText="620 - Educação Física" w:value="620 - Educação Física"/>
            <w:listItem w:displayText="910 - Educação Especial 1" w:value="910 - Educação Especial 1"/>
            <w:listItem w:displayText="920 - Educação Especial 2" w:value="920 - Educação Especial 2"/>
            <w:listItem w:displayText="930 - Educação Especial 3" w:value="930 - Educação Especial 3"/>
          </w:comboBox>
        </w:sdtPr>
        <w:sdtEndPr/>
        <w:sdtContent>
          <w:r w:rsidR="00B74188" w:rsidRPr="0012235C">
            <w:rPr>
              <w:rStyle w:val="TextodoMarcadordePosio"/>
              <w:rFonts w:eastAsiaTheme="minorHAnsi"/>
            </w:rPr>
            <w:t>Escolha um item.</w:t>
          </w:r>
        </w:sdtContent>
      </w:sdt>
      <w:r w:rsidR="0003229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exerceu</w:t>
      </w:r>
      <w:proofErr w:type="gramEnd"/>
      <w:r>
        <w:rPr>
          <w:rFonts w:ascii="Arial" w:hAnsi="Arial" w:cs="Arial"/>
          <w:sz w:val="22"/>
          <w:szCs w:val="22"/>
        </w:rPr>
        <w:t xml:space="preserve"> funções como formador(a)</w:t>
      </w:r>
      <w:r w:rsidR="008E6B01">
        <w:rPr>
          <w:rFonts w:ascii="Arial" w:hAnsi="Arial" w:cs="Arial"/>
          <w:sz w:val="22"/>
          <w:szCs w:val="22"/>
        </w:rPr>
        <w:t>, na sequência do concurso público promovido através do aviso de abertura de procedimento de seleção</w:t>
      </w:r>
      <w:r w:rsidR="007260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dentificação do Nº do procedimento de seleção"/>
          <w:tag w:val="Identificação do Nº do procedimento de seleção"/>
          <w:id w:val="487366676"/>
          <w:placeholder>
            <w:docPart w:val="184D61686F3D45548E87D5466EEF4903"/>
          </w:placeholder>
          <w:showingPlcHdr/>
          <w:text/>
        </w:sdtPr>
        <w:sdtContent>
          <w:r w:rsidR="00726002"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8E6B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esignação do Centro de Formação"/>
          <w:tag w:val="Designação do Centro de Formação"/>
          <w:id w:val="-1573274451"/>
          <w:placeholder>
            <w:docPart w:val="35F34D4821C3406A9916FFF0748AF260"/>
          </w:placeholder>
          <w:showingPlcHdr/>
          <w:text/>
        </w:sdtPr>
        <w:sdtEndPr/>
        <w:sdtContent>
          <w:r w:rsidRPr="004D3D52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representado</w:t>
      </w:r>
      <w:proofErr w:type="gramEnd"/>
      <w:r>
        <w:rPr>
          <w:rFonts w:ascii="Arial" w:hAnsi="Arial" w:cs="Arial"/>
          <w:sz w:val="22"/>
          <w:szCs w:val="22"/>
        </w:rPr>
        <w:t xml:space="preserve"> por </w:t>
      </w:r>
      <w:sdt>
        <w:sdtPr>
          <w:rPr>
            <w:rFonts w:ascii="Arial" w:hAnsi="Arial" w:cs="Arial"/>
            <w:sz w:val="22"/>
            <w:szCs w:val="22"/>
          </w:rPr>
          <w:alias w:val="Nome do Responsável da Entidade"/>
          <w:tag w:val="Nome do Responsável da Entidade"/>
          <w:id w:val="1584565297"/>
          <w:placeholder>
            <w:docPart w:val="45B624C8746F4E119598279134EE3864"/>
          </w:placeholder>
          <w:showingPlcHdr/>
          <w:text/>
        </w:sdtPr>
        <w:sdtEndPr/>
        <w:sdtContent>
          <w:r w:rsidRPr="004D3D52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qualidade de </w:t>
      </w:r>
      <w:sdt>
        <w:sdtPr>
          <w:rPr>
            <w:rFonts w:ascii="Arial" w:hAnsi="Arial" w:cs="Arial"/>
            <w:sz w:val="22"/>
            <w:szCs w:val="22"/>
          </w:rPr>
          <w:alias w:val="Cargo exercido na Entidade"/>
          <w:tag w:val="Cargo exercido na Entidade"/>
          <w:id w:val="-1501889372"/>
          <w:placeholder>
            <w:docPart w:val="45B624C8746F4E119598279134EE3864"/>
          </w:placeholder>
          <w:showingPlcHdr/>
          <w:text/>
        </w:sdtPr>
        <w:sdtEndPr/>
        <w:sdtContent>
          <w:r w:rsidRPr="004D3D52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nos</w:t>
      </w:r>
      <w:proofErr w:type="gramEnd"/>
      <w:r>
        <w:rPr>
          <w:rFonts w:ascii="Arial" w:hAnsi="Arial" w:cs="Arial"/>
          <w:sz w:val="22"/>
          <w:szCs w:val="22"/>
        </w:rPr>
        <w:t xml:space="preserve"> cursos</w:t>
      </w:r>
      <w:r w:rsidR="008E6B01">
        <w:rPr>
          <w:rFonts w:ascii="Arial" w:hAnsi="Arial" w:cs="Arial"/>
          <w:sz w:val="22"/>
          <w:szCs w:val="22"/>
        </w:rPr>
        <w:t xml:space="preserve"> promovidos</w:t>
      </w:r>
      <w:r>
        <w:rPr>
          <w:rFonts w:ascii="Arial" w:hAnsi="Arial" w:cs="Arial"/>
          <w:sz w:val="22"/>
          <w:szCs w:val="22"/>
        </w:rPr>
        <w:t xml:space="preserve"> pelo Instituto do Emprego e Formação Profissional, de acordo com o que a seguir se descreve:</w:t>
      </w:r>
    </w:p>
    <w:p w:rsidR="002F4063" w:rsidRDefault="002F406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Default="00C043A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70" w:type="dxa"/>
        <w:jc w:val="center"/>
        <w:tblInd w:w="-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709"/>
        <w:gridCol w:w="709"/>
        <w:gridCol w:w="709"/>
        <w:gridCol w:w="850"/>
        <w:gridCol w:w="1634"/>
        <w:gridCol w:w="1264"/>
        <w:gridCol w:w="1115"/>
      </w:tblGrid>
      <w:tr w:rsidR="008E6B01" w:rsidRPr="00E36937" w:rsidTr="008E6B01">
        <w:trPr>
          <w:trHeight w:val="360"/>
          <w:jc w:val="center"/>
        </w:trPr>
        <w:tc>
          <w:tcPr>
            <w:tcW w:w="1780" w:type="dxa"/>
          </w:tcPr>
          <w:p w:rsidR="008E6B01" w:rsidRPr="002F4063" w:rsidRDefault="008E6B01" w:rsidP="000F0B40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</w:p>
          <w:p w:rsidR="008E6B01" w:rsidRPr="002F4063" w:rsidRDefault="008E6B01" w:rsidP="000F0B40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caps/>
                <w:sz w:val="12"/>
                <w:szCs w:val="16"/>
              </w:rPr>
              <w:t>Ano</w:t>
            </w:r>
          </w:p>
          <w:p w:rsidR="008E6B01" w:rsidRPr="002F4063" w:rsidRDefault="008E6B01" w:rsidP="000F0B40">
            <w:pPr>
              <w:autoSpaceDE w:val="0"/>
              <w:autoSpaceDN w:val="0"/>
              <w:adjustRightInd w:val="0"/>
              <w:ind w:left="-169" w:right="-108"/>
              <w:jc w:val="center"/>
              <w:rPr>
                <w:rFonts w:ascii="Arial" w:hAnsi="Arial" w:cs="Arial"/>
                <w:b/>
                <w:caps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caps/>
                <w:sz w:val="12"/>
                <w:szCs w:val="16"/>
              </w:rPr>
              <w:t>Escolar</w:t>
            </w:r>
          </w:p>
          <w:p w:rsidR="008E6B01" w:rsidRPr="002F4063" w:rsidRDefault="008E6B01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6B01" w:rsidRPr="002F4063" w:rsidRDefault="008E6B01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8E6B01" w:rsidRPr="002F4063" w:rsidRDefault="008E6B01" w:rsidP="008E6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DATA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DE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INÍCIO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E6B01" w:rsidRPr="002F4063" w:rsidRDefault="008E6B01" w:rsidP="000F0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8E6B01" w:rsidRPr="002F4063" w:rsidRDefault="008E6B01" w:rsidP="00C043A3">
            <w:pPr>
              <w:autoSpaceDE w:val="0"/>
              <w:autoSpaceDN w:val="0"/>
              <w:adjustRightInd w:val="0"/>
              <w:ind w:left="-13" w:right="-7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DATA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DE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CONCLUSÃ</w:t>
            </w:r>
            <w:r>
              <w:rPr>
                <w:rFonts w:ascii="Arial" w:hAnsi="Arial" w:cs="Arial"/>
                <w:b/>
                <w:sz w:val="12"/>
                <w:szCs w:val="16"/>
              </w:rPr>
              <w:t>O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8E6B01" w:rsidRPr="002F4063" w:rsidRDefault="008E6B01" w:rsidP="008E6B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COMPONENTE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DE</w:t>
            </w:r>
          </w:p>
          <w:p w:rsidR="008E6B01" w:rsidRPr="002F4063" w:rsidRDefault="008E6B01" w:rsidP="002F4063">
            <w:pPr>
              <w:ind w:left="-65" w:right="-7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FORMAÇÃO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E6B01" w:rsidRPr="002F4063" w:rsidRDefault="008E6B01" w:rsidP="00C043A3">
            <w:pPr>
              <w:ind w:left="-82" w:right="-36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Nº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HORAS TOTAIS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8E6B01" w:rsidRPr="002F4063" w:rsidRDefault="008E6B01" w:rsidP="002F4063">
            <w:pPr>
              <w:ind w:left="-70" w:right="-1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b/>
                <w:sz w:val="12"/>
                <w:szCs w:val="16"/>
              </w:rPr>
              <w:t>Nº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2F4063">
              <w:rPr>
                <w:rFonts w:ascii="Arial" w:hAnsi="Arial" w:cs="Arial"/>
                <w:b/>
                <w:sz w:val="12"/>
                <w:szCs w:val="16"/>
              </w:rPr>
              <w:t>CONTRATO</w:t>
            </w:r>
          </w:p>
        </w:tc>
      </w:tr>
      <w:tr w:rsidR="008E6B01" w:rsidRPr="00E36937" w:rsidTr="008E6B01">
        <w:trPr>
          <w:trHeight w:val="514"/>
          <w:jc w:val="center"/>
        </w:trPr>
        <w:tc>
          <w:tcPr>
            <w:tcW w:w="1780" w:type="dxa"/>
            <w:vAlign w:val="center"/>
          </w:tcPr>
          <w:p w:rsidR="008E6B01" w:rsidRPr="002F4063" w:rsidRDefault="008E6B01" w:rsidP="005E5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Considerando</w:t>
            </w:r>
          </w:p>
          <w:p w:rsidR="008E6B01" w:rsidRPr="002F4063" w:rsidRDefault="008E6B01" w:rsidP="005E5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(1/09 a 31/08)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Dia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Mês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Dia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Mês</w:t>
            </w:r>
          </w:p>
        </w:tc>
        <w:tc>
          <w:tcPr>
            <w:tcW w:w="1634" w:type="dxa"/>
            <w:vMerge/>
            <w:shd w:val="clear" w:color="auto" w:fill="auto"/>
          </w:tcPr>
          <w:p w:rsidR="008E6B01" w:rsidRPr="00E36937" w:rsidRDefault="008E6B01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8E6B01" w:rsidRPr="00E36937" w:rsidRDefault="008E6B01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E6B01" w:rsidRPr="00E36937" w:rsidRDefault="008E6B01" w:rsidP="000F0B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B01" w:rsidRPr="00E36937" w:rsidTr="008E6B01">
        <w:trPr>
          <w:trHeight w:val="514"/>
          <w:jc w:val="center"/>
        </w:trPr>
        <w:tc>
          <w:tcPr>
            <w:tcW w:w="1780" w:type="dxa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E6B01" w:rsidRPr="002F4063" w:rsidRDefault="008E6B01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E6B01" w:rsidRPr="002F4063" w:rsidRDefault="008E6B01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8E6B01" w:rsidRPr="002F4063" w:rsidRDefault="008E6B01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E6B01" w:rsidRPr="00E36937" w:rsidTr="008E6B01">
        <w:trPr>
          <w:trHeight w:val="514"/>
          <w:jc w:val="center"/>
        </w:trPr>
        <w:tc>
          <w:tcPr>
            <w:tcW w:w="1780" w:type="dxa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8E6B01" w:rsidRPr="002F4063" w:rsidRDefault="008E6B01" w:rsidP="002F4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4063">
              <w:rPr>
                <w:rFonts w:ascii="Arial" w:hAnsi="Arial" w:cs="Arial"/>
                <w:sz w:val="12"/>
                <w:szCs w:val="16"/>
              </w:rPr>
              <w:t>/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E6B01" w:rsidRPr="002F4063" w:rsidRDefault="008E6B01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E6B01" w:rsidRPr="002F4063" w:rsidRDefault="008E6B01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8E6B01" w:rsidRPr="002F4063" w:rsidRDefault="008E6B01" w:rsidP="002F406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2F4063" w:rsidRDefault="002F406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Default="00C043A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Default="00C043A3" w:rsidP="00105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3A3" w:rsidRPr="00A654B0" w:rsidRDefault="005D6D86" w:rsidP="00C043A3">
      <w:pPr>
        <w:pStyle w:val="Corpodetex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Local de emissão da declaração"/>
          <w:tag w:val="Local de emissão da declaração"/>
          <w:id w:val="465620750"/>
          <w:placeholder>
            <w:docPart w:val="FD8EB316BAF3487783B5BB253FBF09E0"/>
          </w:placeholder>
          <w:showingPlcHdr/>
          <w:text/>
        </w:sdtPr>
        <w:sdtEndPr/>
        <w:sdtContent>
          <w:r w:rsidR="00C043A3" w:rsidRPr="001406EB">
            <w:rPr>
              <w:rStyle w:val="TextodoMarcadordePosio"/>
              <w:rFonts w:eastAsiaTheme="minorHAnsi"/>
            </w:rPr>
            <w:t>Clique aqui para introduzir texto.</w:t>
          </w:r>
        </w:sdtContent>
      </w:sdt>
      <w:r w:rsidR="00C043A3">
        <w:rPr>
          <w:rFonts w:ascii="Arial" w:hAnsi="Arial" w:cs="Arial"/>
          <w:b/>
          <w:sz w:val="22"/>
          <w:szCs w:val="22"/>
        </w:rPr>
        <w:t xml:space="preserve">, </w:t>
      </w:r>
      <w:r w:rsidR="00215EED" w:rsidRPr="00A654B0">
        <w:rPr>
          <w:rFonts w:ascii="Arial" w:hAnsi="Arial" w:cs="Arial"/>
          <w:noProof/>
          <w:sz w:val="22"/>
          <w:szCs w:val="22"/>
        </w:rPr>
        <w:fldChar w:fldCharType="begin"/>
      </w:r>
      <w:r w:rsidR="00C043A3" w:rsidRPr="00A654B0">
        <w:rPr>
          <w:rFonts w:ascii="Arial" w:hAnsi="Arial" w:cs="Arial"/>
          <w:noProof/>
          <w:sz w:val="22"/>
          <w:szCs w:val="22"/>
        </w:rPr>
        <w:instrText xml:space="preserve"> TIME  \@ "d' de 'MMMM' de 'yyyy"  \* MERGEFORMAT </w:instrText>
      </w:r>
      <w:r w:rsidR="00215EED" w:rsidRPr="00A654B0">
        <w:rPr>
          <w:rFonts w:ascii="Arial" w:hAnsi="Arial" w:cs="Arial"/>
          <w:noProof/>
          <w:sz w:val="22"/>
          <w:szCs w:val="22"/>
        </w:rPr>
        <w:fldChar w:fldCharType="separate"/>
      </w:r>
      <w:r w:rsidR="00726002">
        <w:rPr>
          <w:rFonts w:ascii="Arial" w:hAnsi="Arial" w:cs="Arial"/>
          <w:noProof/>
          <w:sz w:val="22"/>
          <w:szCs w:val="22"/>
        </w:rPr>
        <w:t>19 de janeiro de 2017</w:t>
      </w:r>
      <w:r w:rsidR="00215EED" w:rsidRPr="00A654B0">
        <w:rPr>
          <w:rFonts w:ascii="Arial" w:hAnsi="Arial" w:cs="Arial"/>
          <w:noProof/>
          <w:sz w:val="22"/>
          <w:szCs w:val="22"/>
        </w:rPr>
        <w:fldChar w:fldCharType="end"/>
      </w:r>
    </w:p>
    <w:p w:rsidR="00C043A3" w:rsidRDefault="00C043A3" w:rsidP="00C043A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043A3" w:rsidRDefault="00C043A3" w:rsidP="00C043A3"/>
    <w:p w:rsidR="00C043A3" w:rsidRDefault="00C043A3" w:rsidP="00C043A3"/>
    <w:p w:rsidR="00C043A3" w:rsidRDefault="00C043A3" w:rsidP="00C043A3"/>
    <w:p w:rsidR="00C043A3" w:rsidRPr="004745A0" w:rsidRDefault="00C043A3" w:rsidP="00C043A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043A3" w:rsidRPr="004745A0" w:rsidRDefault="00C043A3" w:rsidP="00C043A3">
      <w:pPr>
        <w:pStyle w:val="Corpodetexto"/>
        <w:spacing w:line="360" w:lineRule="auto"/>
        <w:ind w:left="22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Pr="004745A0">
        <w:rPr>
          <w:rFonts w:ascii="Arial" w:hAnsi="Arial" w:cs="Arial"/>
          <w:sz w:val="22"/>
          <w:szCs w:val="22"/>
        </w:rPr>
        <w:t>_____________________</w:t>
      </w:r>
    </w:p>
    <w:p w:rsidR="00C043A3" w:rsidRPr="004745A0" w:rsidRDefault="00C043A3" w:rsidP="00C043A3">
      <w:pPr>
        <w:pStyle w:val="Corpodetexto"/>
        <w:spacing w:line="360" w:lineRule="auto"/>
        <w:ind w:left="22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745A0">
        <w:rPr>
          <w:rFonts w:ascii="Arial" w:hAnsi="Arial" w:cs="Arial"/>
          <w:sz w:val="22"/>
          <w:szCs w:val="22"/>
          <w:vertAlign w:val="superscript"/>
        </w:rPr>
        <w:t>(Assinatura)</w:t>
      </w:r>
    </w:p>
    <w:sectPr w:rsidR="00C043A3" w:rsidRPr="004745A0" w:rsidSect="002F40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86" w:rsidRDefault="005D6D86" w:rsidP="00105E41">
      <w:r>
        <w:separator/>
      </w:r>
    </w:p>
  </w:endnote>
  <w:endnote w:type="continuationSeparator" w:id="0">
    <w:p w:rsidR="005D6D86" w:rsidRDefault="005D6D86" w:rsidP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D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86" w:rsidRDefault="005D6D86" w:rsidP="00105E41">
      <w:r>
        <w:separator/>
      </w:r>
    </w:p>
  </w:footnote>
  <w:footnote w:type="continuationSeparator" w:id="0">
    <w:p w:rsidR="005D6D86" w:rsidRDefault="005D6D86" w:rsidP="00105E41">
      <w:r>
        <w:continuationSeparator/>
      </w:r>
    </w:p>
  </w:footnote>
  <w:footnote w:id="1">
    <w:p w:rsidR="00B74188" w:rsidRDefault="00B74188" w:rsidP="00B7418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TE190D008t00" w:hAnsi="TTE190D008t00" w:cs="TTE190D008t00"/>
          <w:sz w:val="16"/>
          <w:szCs w:val="16"/>
        </w:rPr>
        <w:t xml:space="preserve">O requerimento a apresentar na </w:t>
      </w:r>
      <w:r w:rsidR="00726002">
        <w:rPr>
          <w:rFonts w:ascii="TTE190D008t00" w:hAnsi="TTE190D008t00" w:cs="TTE190D008t00"/>
          <w:sz w:val="16"/>
          <w:szCs w:val="16"/>
        </w:rPr>
        <w:t>Direção de Serviços Regional da DGEstE</w:t>
      </w:r>
      <w:bookmarkStart w:id="0" w:name="_GoBack"/>
      <w:bookmarkEnd w:id="0"/>
      <w:r>
        <w:rPr>
          <w:rFonts w:ascii="TTE190D008t00" w:hAnsi="TTE190D008t00" w:cs="TTE190D008t00"/>
          <w:sz w:val="16"/>
          <w:szCs w:val="16"/>
        </w:rPr>
        <w:t xml:space="preserve"> da área de residência do formador</w:t>
      </w:r>
      <w:proofErr w:type="gramStart"/>
      <w:r>
        <w:rPr>
          <w:rFonts w:ascii="TTE190D008t00" w:hAnsi="TTE190D008t00" w:cs="TTE190D008t00"/>
          <w:sz w:val="16"/>
          <w:szCs w:val="16"/>
        </w:rPr>
        <w:t>,</w:t>
      </w:r>
      <w:proofErr w:type="gramEnd"/>
      <w:r>
        <w:rPr>
          <w:rFonts w:ascii="TTE190D008t00" w:hAnsi="TTE190D008t00" w:cs="TTE190D008t00"/>
          <w:sz w:val="16"/>
          <w:szCs w:val="16"/>
        </w:rPr>
        <w:t xml:space="preserve"> deve ser acompanhado de cópia do Certificado de Habilitações, Académicas e Profissionais (Profissionalização) e do Registo Biográfico, se o docente já tiver prestado serviço docente em escolas públicas.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2"/>
    <w:rsid w:val="00032291"/>
    <w:rsid w:val="00034796"/>
    <w:rsid w:val="00105E41"/>
    <w:rsid w:val="00215EED"/>
    <w:rsid w:val="002353C7"/>
    <w:rsid w:val="002F4063"/>
    <w:rsid w:val="003F74B3"/>
    <w:rsid w:val="005D6D86"/>
    <w:rsid w:val="005D774A"/>
    <w:rsid w:val="005E5D6A"/>
    <w:rsid w:val="00726002"/>
    <w:rsid w:val="00803285"/>
    <w:rsid w:val="00817EDF"/>
    <w:rsid w:val="008C1DD3"/>
    <w:rsid w:val="008E6B01"/>
    <w:rsid w:val="0097537A"/>
    <w:rsid w:val="00A67702"/>
    <w:rsid w:val="00B74188"/>
    <w:rsid w:val="00C043A3"/>
    <w:rsid w:val="00CA5E8D"/>
    <w:rsid w:val="00DF07A2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05E4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5E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5E4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C043A3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043A3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291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29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2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05E4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5E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5E4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05E4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5E4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C043A3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043A3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291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29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2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3A3427F2042B98ECA4635A6DB4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F3205-153A-40A7-9367-F26219E1B43A}"/>
      </w:docPartPr>
      <w:docPartBody>
        <w:p w:rsidR="00000000" w:rsidRDefault="00261E86">
          <w:pPr>
            <w:pStyle w:val="2FC3A3427F2042B98ECA4635A6DB45F6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634530C80898458BBD0893936B645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173C3-118D-4B00-98A9-A521131B066D}"/>
      </w:docPartPr>
      <w:docPartBody>
        <w:p w:rsidR="00000000" w:rsidRDefault="00261E86">
          <w:pPr>
            <w:pStyle w:val="634530C80898458BBD0893936B6452BB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DAC0D2A327714EF4BD8EDB6B72A3F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D34A2-EAA3-4908-845B-31DB1FE3399D}"/>
      </w:docPartPr>
      <w:docPartBody>
        <w:p w:rsidR="00000000" w:rsidRDefault="00261E86">
          <w:pPr>
            <w:pStyle w:val="DAC0D2A327714EF4BD8EDB6B72A3F146"/>
          </w:pPr>
          <w:r w:rsidRPr="003F3C7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0595C0F9A524F168078E35F2100D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69CCB-E60E-4C9D-90EA-ECBE9D7ED9D9}"/>
      </w:docPartPr>
      <w:docPartBody>
        <w:p w:rsidR="00000000" w:rsidRDefault="00261E86">
          <w:pPr>
            <w:pStyle w:val="40595C0F9A524F168078E35F2100D65E"/>
          </w:pPr>
          <w:r w:rsidRPr="001406EB">
            <w:rPr>
              <w:rStyle w:val="TextodoMarcadordePosio"/>
            </w:rPr>
            <w:t>Escolha um item.</w:t>
          </w:r>
        </w:p>
      </w:docPartBody>
    </w:docPart>
    <w:docPart>
      <w:docPartPr>
        <w:name w:val="DB9831DDA3964DB0A87F0FEE284B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FC95A-45F8-483F-BEF9-61EE4901AA20}"/>
      </w:docPartPr>
      <w:docPartBody>
        <w:p w:rsidR="00000000" w:rsidRDefault="00261E86">
          <w:pPr>
            <w:pStyle w:val="DB9831DDA3964DB0A87F0FEE284B47AE"/>
          </w:pPr>
          <w:r w:rsidRPr="0012235C">
            <w:rPr>
              <w:rStyle w:val="TextodoMarcadordePosio"/>
            </w:rPr>
            <w:t>Escolha um item.</w:t>
          </w:r>
        </w:p>
      </w:docPartBody>
    </w:docPart>
    <w:docPart>
      <w:docPartPr>
        <w:name w:val="35F34D4821C3406A9916FFF0748AF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CCFB8-8EB8-40A1-96B1-1AFA8B7521B1}"/>
      </w:docPartPr>
      <w:docPartBody>
        <w:p w:rsidR="00000000" w:rsidRDefault="00261E86">
          <w:pPr>
            <w:pStyle w:val="35F34D4821C3406A9916FFF0748AF260"/>
          </w:pPr>
          <w:r w:rsidRPr="004D3D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5B624C8746F4E119598279134EE3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8468C-EAAD-4949-8F94-ECC082F29396}"/>
      </w:docPartPr>
      <w:docPartBody>
        <w:p w:rsidR="00000000" w:rsidRDefault="00261E86">
          <w:pPr>
            <w:pStyle w:val="45B624C8746F4E119598279134EE3864"/>
          </w:pPr>
          <w:r w:rsidRPr="004D3D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D8EB316BAF3487783B5BB253FBF0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0C89B-1D80-4CD2-B555-FBBD2BCEDEEE}"/>
      </w:docPartPr>
      <w:docPartBody>
        <w:p w:rsidR="00000000" w:rsidRDefault="00261E86">
          <w:pPr>
            <w:pStyle w:val="FD8EB316BAF3487783B5BB253FBF09E0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184D61686F3D45548E87D5466EEF4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6529F-A4DB-4F24-BF59-B843A6E4285D}"/>
      </w:docPartPr>
      <w:docPartBody>
        <w:p w:rsidR="00000000" w:rsidRDefault="00D75E7C" w:rsidP="00D75E7C">
          <w:pPr>
            <w:pStyle w:val="184D61686F3D45548E87D5466EEF4903"/>
          </w:pPr>
          <w:r w:rsidRPr="001406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D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7C"/>
    <w:rsid w:val="00261E86"/>
    <w:rsid w:val="00D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5E7C"/>
    <w:rPr>
      <w:color w:val="808080"/>
    </w:rPr>
  </w:style>
  <w:style w:type="paragraph" w:customStyle="1" w:styleId="2FC3A3427F2042B98ECA4635A6DB45F6">
    <w:name w:val="2FC3A3427F2042B98ECA4635A6DB45F6"/>
  </w:style>
  <w:style w:type="paragraph" w:customStyle="1" w:styleId="634530C80898458BBD0893936B6452BB">
    <w:name w:val="634530C80898458BBD0893936B6452BB"/>
  </w:style>
  <w:style w:type="paragraph" w:customStyle="1" w:styleId="DAC0D2A327714EF4BD8EDB6B72A3F146">
    <w:name w:val="DAC0D2A327714EF4BD8EDB6B72A3F146"/>
  </w:style>
  <w:style w:type="paragraph" w:customStyle="1" w:styleId="40595C0F9A524F168078E35F2100D65E">
    <w:name w:val="40595C0F9A524F168078E35F2100D65E"/>
  </w:style>
  <w:style w:type="paragraph" w:customStyle="1" w:styleId="DB9831DDA3964DB0A87F0FEE284B47AE">
    <w:name w:val="DB9831DDA3964DB0A87F0FEE284B47AE"/>
  </w:style>
  <w:style w:type="paragraph" w:customStyle="1" w:styleId="35F34D4821C3406A9916FFF0748AF260">
    <w:name w:val="35F34D4821C3406A9916FFF0748AF260"/>
  </w:style>
  <w:style w:type="paragraph" w:customStyle="1" w:styleId="45B624C8746F4E119598279134EE3864">
    <w:name w:val="45B624C8746F4E119598279134EE3864"/>
  </w:style>
  <w:style w:type="paragraph" w:customStyle="1" w:styleId="FD8EB316BAF3487783B5BB253FBF09E0">
    <w:name w:val="FD8EB316BAF3487783B5BB253FBF09E0"/>
  </w:style>
  <w:style w:type="paragraph" w:customStyle="1" w:styleId="184D61686F3D45548E87D5466EEF4903">
    <w:name w:val="184D61686F3D45548E87D5466EEF4903"/>
    <w:rsid w:val="00D75E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5E7C"/>
    <w:rPr>
      <w:color w:val="808080"/>
    </w:rPr>
  </w:style>
  <w:style w:type="paragraph" w:customStyle="1" w:styleId="2FC3A3427F2042B98ECA4635A6DB45F6">
    <w:name w:val="2FC3A3427F2042B98ECA4635A6DB45F6"/>
  </w:style>
  <w:style w:type="paragraph" w:customStyle="1" w:styleId="634530C80898458BBD0893936B6452BB">
    <w:name w:val="634530C80898458BBD0893936B6452BB"/>
  </w:style>
  <w:style w:type="paragraph" w:customStyle="1" w:styleId="DAC0D2A327714EF4BD8EDB6B72A3F146">
    <w:name w:val="DAC0D2A327714EF4BD8EDB6B72A3F146"/>
  </w:style>
  <w:style w:type="paragraph" w:customStyle="1" w:styleId="40595C0F9A524F168078E35F2100D65E">
    <w:name w:val="40595C0F9A524F168078E35F2100D65E"/>
  </w:style>
  <w:style w:type="paragraph" w:customStyle="1" w:styleId="DB9831DDA3964DB0A87F0FEE284B47AE">
    <w:name w:val="DB9831DDA3964DB0A87F0FEE284B47AE"/>
  </w:style>
  <w:style w:type="paragraph" w:customStyle="1" w:styleId="35F34D4821C3406A9916FFF0748AF260">
    <w:name w:val="35F34D4821C3406A9916FFF0748AF260"/>
  </w:style>
  <w:style w:type="paragraph" w:customStyle="1" w:styleId="45B624C8746F4E119598279134EE3864">
    <w:name w:val="45B624C8746F4E119598279134EE3864"/>
  </w:style>
  <w:style w:type="paragraph" w:customStyle="1" w:styleId="FD8EB316BAF3487783B5BB253FBF09E0">
    <w:name w:val="FD8EB316BAF3487783B5BB253FBF09E0"/>
  </w:style>
  <w:style w:type="paragraph" w:customStyle="1" w:styleId="184D61686F3D45548E87D5466EEF4903">
    <w:name w:val="184D61686F3D45548E87D5466EEF4903"/>
    <w:rsid w:val="00D75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C3C2-9316-47DF-9246-FC57CA3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Dec_IEFP_Modelo_Concurso2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Vieira  (DGEstE - DSRAl)</dc:creator>
  <cp:lastModifiedBy>Jorge Vieira  (DGEstE - DSRAl)</cp:lastModifiedBy>
  <cp:revision>1</cp:revision>
  <dcterms:created xsi:type="dcterms:W3CDTF">2017-01-19T18:36:00Z</dcterms:created>
  <dcterms:modified xsi:type="dcterms:W3CDTF">2017-01-19T18:40:00Z</dcterms:modified>
</cp:coreProperties>
</file>